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CD1D6D" w:rsidRPr="00536936" w:rsidRDefault="00CD1D6D" w:rsidP="00536936">
      <w:pPr>
        <w:jc w:val="both"/>
        <w:rPr>
          <w:rFonts w:ascii="Times New Roman" w:hAnsi="Times New Roman"/>
          <w:i/>
          <w:lang w:val="ro-RO"/>
        </w:rPr>
      </w:pPr>
    </w:p>
    <w:p w:rsidR="00F935C2" w:rsidRDefault="00E82E28" w:rsidP="00F935C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 w:rsidR="00890E68">
        <w:rPr>
          <w:rFonts w:ascii="Arial" w:hAnsi="Arial" w:cs="Arial"/>
          <w:lang w:val="ro-RO"/>
        </w:rPr>
        <w:t>2</w:t>
      </w:r>
    </w:p>
    <w:p w:rsidR="00E82E28" w:rsidRPr="00F935C2" w:rsidRDefault="00F935C2" w:rsidP="00F935C2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 w:rsidRPr="00673A5A">
        <w:rPr>
          <w:rFonts w:ascii="Arial" w:hAnsi="Arial" w:cs="Arial"/>
          <w:b/>
          <w:sz w:val="24"/>
          <w:lang w:val="ro-RO"/>
        </w:rPr>
        <w:t>FIŞA DE ÎNSCRIERE</w:t>
      </w:r>
    </w:p>
    <w:p w:rsid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pentru admiterea in Programele de cercetare postdoctorala 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in cadrul Universității Babeș-Bolyai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Școala doctorală:</w:t>
      </w:r>
      <w:r w:rsidR="000D5B94" w:rsidRPr="00673A5A">
        <w:rPr>
          <w:rFonts w:ascii="Arial" w:hAnsi="Arial" w:cs="Arial"/>
          <w:sz w:val="24"/>
          <w:lang w:val="ro-RO"/>
        </w:rPr>
        <w:t>_____________________________________________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Facultatea:</w:t>
      </w:r>
      <w:r w:rsidR="000D5B94" w:rsidRPr="00673A5A">
        <w:rPr>
          <w:rFonts w:ascii="Arial" w:hAnsi="Arial" w:cs="Arial"/>
          <w:sz w:val="24"/>
          <w:lang w:val="ro-RO"/>
        </w:rPr>
        <w:t xml:space="preserve"> _____________________________________________</w:t>
      </w:r>
      <w:r w:rsidR="003B7462">
        <w:rPr>
          <w:rFonts w:ascii="Arial" w:hAnsi="Arial" w:cs="Arial"/>
          <w:sz w:val="24"/>
          <w:lang w:val="ro-RO"/>
        </w:rPr>
        <w:t>_________</w:t>
      </w: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Mentor: </w:t>
      </w:r>
    </w:p>
    <w:p w:rsidR="00E82E28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Titlul planului </w:t>
      </w:r>
      <w:r w:rsidR="00E82E28" w:rsidRPr="00673A5A">
        <w:rPr>
          <w:rFonts w:ascii="Arial" w:hAnsi="Arial" w:cs="Arial"/>
          <w:sz w:val="24"/>
          <w:lang w:val="ro-RO"/>
        </w:rPr>
        <w:t>de cercetare</w:t>
      </w:r>
      <w:r w:rsidRPr="00673A5A">
        <w:rPr>
          <w:rFonts w:ascii="Arial" w:hAnsi="Arial" w:cs="Arial"/>
          <w:sz w:val="24"/>
          <w:lang w:val="ro-RO"/>
        </w:rPr>
        <w:t xml:space="preserve"> avansată</w:t>
      </w:r>
      <w:r w:rsidR="00E82E28" w:rsidRPr="00673A5A">
        <w:rPr>
          <w:rFonts w:ascii="Arial" w:hAnsi="Arial" w:cs="Arial"/>
          <w:sz w:val="24"/>
          <w:lang w:val="ro-RO"/>
        </w:rPr>
        <w:t xml:space="preserve"> : </w:t>
      </w:r>
      <w:r w:rsidR="00673A5A">
        <w:rPr>
          <w:rFonts w:ascii="Arial" w:hAnsi="Arial" w:cs="Arial"/>
          <w:sz w:val="24"/>
          <w:lang w:val="ro-RO"/>
        </w:rPr>
        <w:t>______________________________________</w:t>
      </w:r>
    </w:p>
    <w:p w:rsidR="000D5B94" w:rsidRPr="00673A5A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Domeniul de specializare inteligenta din strategia CDI 2014-2020  in care se încadrează planul de cercetare avansată (se va bifa in dreptul domeniului sau domeniilor corespunzatoare)</w:t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Bioeconomie;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Tehnologia informației şi a comunicațiilor, spațiu și securitate;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Energie, mediu și schimbări climatice;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Eco-nano-tehnologii și materiale avansate;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Sănătate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1. Numele şi prenumele candidatului, cu inițiala tatălui: 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2. Domiciliul stabil (adresa completă): </w:t>
      </w:r>
    </w:p>
    <w:p w:rsid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     telefon mobil ___________</w:t>
      </w:r>
      <w:r w:rsidR="00E82E28" w:rsidRPr="00673A5A">
        <w:rPr>
          <w:rFonts w:ascii="Arial" w:hAnsi="Arial" w:cs="Arial"/>
          <w:sz w:val="24"/>
          <w:lang w:val="ro-RO"/>
        </w:rPr>
        <w:t xml:space="preserve">telefon fix </w:t>
      </w:r>
      <w:r>
        <w:rPr>
          <w:rFonts w:ascii="Arial" w:hAnsi="Arial" w:cs="Arial"/>
          <w:sz w:val="24"/>
          <w:lang w:val="ro-RO"/>
        </w:rPr>
        <w:t>______________ adresa de e-mail_________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3</w:t>
      </w:r>
      <w:r w:rsidR="00E82E28" w:rsidRPr="00673A5A">
        <w:rPr>
          <w:rFonts w:ascii="Arial" w:hAnsi="Arial" w:cs="Arial"/>
          <w:sz w:val="24"/>
          <w:lang w:val="ro-RO"/>
        </w:rPr>
        <w:t>. Profesia de bază:________________________________________________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4</w:t>
      </w:r>
      <w:r w:rsidR="00E82E28" w:rsidRPr="00673A5A">
        <w:rPr>
          <w:rFonts w:ascii="Arial" w:hAnsi="Arial" w:cs="Arial"/>
          <w:sz w:val="24"/>
          <w:lang w:val="ro-RO"/>
        </w:rPr>
        <w:t>. Locul de muncă: 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5</w:t>
      </w:r>
      <w:r w:rsidR="00E82E28" w:rsidRPr="00673A5A">
        <w:rPr>
          <w:rFonts w:ascii="Arial" w:hAnsi="Arial" w:cs="Arial"/>
          <w:sz w:val="24"/>
          <w:lang w:val="ro-RO"/>
        </w:rPr>
        <w:t>. Funcția: _____________________________________________________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  <w:r w:rsidR="00507976">
        <w:rPr>
          <w:rFonts w:ascii="Arial" w:hAnsi="Arial" w:cs="Arial"/>
          <w:sz w:val="24"/>
          <w:lang w:val="ro-RO"/>
        </w:rPr>
        <w:t>_</w:t>
      </w:r>
    </w:p>
    <w:p w:rsidR="00673A5A" w:rsidRDefault="00673A5A">
      <w:pPr>
        <w:spacing w:after="0" w:line="240" w:lineRule="auto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br w:type="page"/>
      </w:r>
    </w:p>
    <w:p w:rsidR="00E82E28" w:rsidRPr="00673A5A" w:rsidRDefault="00673A5A" w:rsidP="000D5B94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lastRenderedPageBreak/>
        <w:t>6</w:t>
      </w:r>
      <w:r w:rsidR="00E82E28" w:rsidRPr="00673A5A">
        <w:rPr>
          <w:rFonts w:ascii="Arial" w:hAnsi="Arial" w:cs="Arial"/>
          <w:spacing w:val="-7"/>
          <w:sz w:val="24"/>
          <w:lang w:val="ro-RO"/>
        </w:rPr>
        <w:t>. Studii: instituția de învățământ superior, facultatea, programul de studii absolvit, anul, domeniul:</w:t>
      </w:r>
    </w:p>
    <w:p w:rsidR="00673A5A" w:rsidRPr="00673A5A" w:rsidRDefault="00673A5A" w:rsidP="00673A5A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licență: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</w:t>
      </w:r>
    </w:p>
    <w:p w:rsidR="00673A5A" w:rsidRPr="00673A5A" w:rsidRDefault="00673A5A" w:rsidP="00507976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masterat: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____________________________________________________</w:t>
      </w:r>
    </w:p>
    <w:p w:rsidR="00673A5A" w:rsidRPr="00673A5A" w:rsidRDefault="00673A5A" w:rsidP="0050797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Pr="00673A5A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>Studii doctorat:</w:t>
      </w:r>
      <w:r w:rsidR="00507976">
        <w:rPr>
          <w:rFonts w:ascii="Arial" w:hAnsi="Arial" w:cs="Arial"/>
          <w:spacing w:val="-7"/>
          <w:sz w:val="24"/>
          <w:lang w:val="ro-RO"/>
        </w:rPr>
        <w:t xml:space="preserve"> _____________________________________________________</w:t>
      </w:r>
    </w:p>
    <w:p w:rsidR="000D5B94" w:rsidRPr="00673A5A" w:rsidRDefault="000D5B94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Default="00673A5A" w:rsidP="00673A5A">
      <w:pPr>
        <w:spacing w:after="0" w:line="240" w:lineRule="auto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7</w:t>
      </w:r>
      <w:r w:rsidR="00E82E28" w:rsidRPr="00673A5A">
        <w:rPr>
          <w:rFonts w:ascii="Arial" w:hAnsi="Arial" w:cs="Arial"/>
          <w:sz w:val="24"/>
          <w:lang w:val="ro-RO"/>
        </w:rPr>
        <w:t>. Limbi străine cunoscute : _________________________________________</w:t>
      </w:r>
    </w:p>
    <w:p w:rsidR="00673A5A" w:rsidRDefault="00673A5A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673A5A" w:rsidRDefault="00673A5A" w:rsidP="000D5B94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0D5B9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82E28" w:rsidRPr="00673A5A" w:rsidRDefault="00E82E28" w:rsidP="00673A5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u w:val="single"/>
          <w:lang w:val="ro-RO"/>
        </w:rPr>
      </w:pPr>
      <w:r w:rsidRPr="00673A5A">
        <w:rPr>
          <w:rFonts w:ascii="Arial" w:hAnsi="Arial" w:cs="Arial"/>
          <w:noProof/>
          <w:color w:val="000000"/>
          <w:u w:val="single"/>
          <w:lang w:val="ro-RO"/>
        </w:rPr>
        <w:t xml:space="preserve">Notă: Prin completarea și semnarea acestei fișe de înscriere vă exprimați consimțământul cu privire la utilizarea și prelucrarea datelor personale de către </w:t>
      </w:r>
      <w:r w:rsidRPr="00673A5A">
        <w:rPr>
          <w:rFonts w:ascii="Arial" w:hAnsi="Arial" w:cs="Arial"/>
          <w:lang w:val="ro-RO" w:eastAsia="ro-RO"/>
        </w:rPr>
        <w:t>U</w:t>
      </w:r>
      <w:r w:rsidRPr="00673A5A">
        <w:rPr>
          <w:rFonts w:ascii="Arial" w:hAnsi="Arial" w:cs="Arial"/>
          <w:spacing w:val="1"/>
          <w:lang w:val="ro-RO" w:eastAsia="ro-RO"/>
        </w:rPr>
        <w:t>n</w:t>
      </w:r>
      <w:r w:rsidRPr="00673A5A">
        <w:rPr>
          <w:rFonts w:ascii="Arial" w:hAnsi="Arial" w:cs="Arial"/>
          <w:lang w:val="ro-RO" w:eastAsia="ro-RO"/>
        </w:rPr>
        <w:t>i</w:t>
      </w:r>
      <w:r w:rsidRPr="00673A5A">
        <w:rPr>
          <w:rFonts w:ascii="Arial" w:hAnsi="Arial" w:cs="Arial"/>
          <w:spacing w:val="-1"/>
          <w:lang w:val="ro-RO" w:eastAsia="ro-RO"/>
        </w:rPr>
        <w:t>ve</w:t>
      </w:r>
      <w:r w:rsidRPr="00673A5A">
        <w:rPr>
          <w:rFonts w:ascii="Arial" w:hAnsi="Arial" w:cs="Arial"/>
          <w:lang w:val="ro-RO" w:eastAsia="ro-RO"/>
        </w:rPr>
        <w:t>rsit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a</w:t>
      </w:r>
      <w:r w:rsidRPr="00673A5A">
        <w:rPr>
          <w:rFonts w:ascii="Arial" w:hAnsi="Arial" w:cs="Arial"/>
          <w:spacing w:val="6"/>
          <w:lang w:val="ro-RO" w:eastAsia="ro-RO"/>
        </w:rPr>
        <w:t xml:space="preserve">  </w:t>
      </w:r>
      <w:r w:rsidRPr="00673A5A">
        <w:rPr>
          <w:rFonts w:ascii="Arial" w:hAnsi="Arial" w:cs="Arial"/>
          <w:spacing w:val="-2"/>
          <w:lang w:val="ro-RO" w:eastAsia="ro-RO"/>
        </w:rPr>
        <w:t>Babeș-Bolyai din Cluj-Napoca</w:t>
      </w:r>
      <w:r w:rsidRPr="00673A5A">
        <w:rPr>
          <w:rFonts w:ascii="Arial" w:hAnsi="Arial" w:cs="Arial"/>
          <w:spacing w:val="-1"/>
          <w:lang w:val="ro-RO" w:eastAsia="ro-RO"/>
        </w:rPr>
        <w:t>, </w:t>
      </w:r>
      <w:r w:rsidRPr="00673A5A">
        <w:rPr>
          <w:rFonts w:ascii="Arial" w:hAnsi="Arial" w:cs="Arial"/>
          <w:lang w:val="ro-RO" w:eastAsia="ro-RO"/>
        </w:rPr>
        <w:t>  în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-1"/>
          <w:lang w:val="ro-RO" w:eastAsia="ro-RO"/>
        </w:rPr>
        <w:t>ca</w:t>
      </w:r>
      <w:r w:rsidRPr="00673A5A">
        <w:rPr>
          <w:rFonts w:ascii="Arial" w:hAnsi="Arial" w:cs="Arial"/>
          <w:lang w:val="ro-RO" w:eastAsia="ro-RO"/>
        </w:rPr>
        <w:t>lit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</w:t>
      </w:r>
      <w:r w:rsidRPr="00673A5A">
        <w:rPr>
          <w:rFonts w:ascii="Arial" w:hAnsi="Arial" w:cs="Arial"/>
          <w:spacing w:val="1"/>
          <w:lang w:val="ro-RO" w:eastAsia="ro-RO"/>
        </w:rPr>
        <w:t>  d</w:t>
      </w:r>
      <w:r w:rsidRPr="00673A5A">
        <w:rPr>
          <w:rFonts w:ascii="Arial" w:hAnsi="Arial" w:cs="Arial"/>
          <w:lang w:val="ro-RO" w:eastAsia="ro-RO"/>
        </w:rPr>
        <w:t>e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1"/>
          <w:lang w:val="ro-RO" w:eastAsia="ro-RO"/>
        </w:rPr>
        <w:t>op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1"/>
          <w:lang w:val="ro-RO" w:eastAsia="ro-RO"/>
        </w:rPr>
        <w:t>o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2"/>
          <w:lang w:val="ro-RO" w:eastAsia="ro-RO"/>
        </w:rPr>
        <w:t>  de </w:t>
      </w:r>
      <w:r w:rsidRPr="00673A5A">
        <w:rPr>
          <w:rFonts w:ascii="Arial" w:hAnsi="Arial" w:cs="Arial"/>
          <w:spacing w:val="1"/>
          <w:lang w:val="ro-RO" w:eastAsia="ro-RO"/>
        </w:rPr>
        <w:t>d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 </w:t>
      </w:r>
      <w:r w:rsidRPr="00673A5A">
        <w:rPr>
          <w:rFonts w:ascii="Arial" w:hAnsi="Arial" w:cs="Arial"/>
          <w:spacing w:val="-1"/>
          <w:lang w:val="ro-RO" w:eastAsia="ro-RO"/>
        </w:rPr>
        <w:t>cu caracter personal</w:t>
      </w:r>
      <w:r w:rsidRPr="00673A5A">
        <w:rPr>
          <w:rFonts w:ascii="Arial" w:hAnsi="Arial" w:cs="Arial"/>
          <w:lang w:val="ro-RO" w:eastAsia="ro-RO"/>
        </w:rPr>
        <w:t xml:space="preserve"> în scopul  </w:t>
      </w:r>
      <w:r w:rsidRPr="00673A5A">
        <w:rPr>
          <w:rFonts w:ascii="Arial" w:hAnsi="Arial" w:cs="Arial"/>
          <w:i/>
          <w:iCs/>
          <w:lang w:val="ro-RO" w:eastAsia="ro-RO"/>
        </w:rPr>
        <w:t>învățământ superior</w:t>
      </w:r>
      <w:r w:rsidR="006F4768">
        <w:rPr>
          <w:rFonts w:ascii="Arial" w:hAnsi="Arial" w:cs="Arial"/>
          <w:i/>
          <w:iCs/>
          <w:lang w:val="ro-RO" w:eastAsia="ro-RO"/>
        </w:rPr>
        <w:t xml:space="preserve">, </w:t>
      </w:r>
      <w:r w:rsidR="006F4768" w:rsidRPr="006F4768">
        <w:rPr>
          <w:rFonts w:ascii="Arial" w:hAnsi="Arial" w:cs="Arial"/>
          <w:iCs/>
          <w:lang w:val="ro-RO" w:eastAsia="ro-RO"/>
        </w:rPr>
        <w:t>inclusiv datele cu func</w:t>
      </w:r>
      <w:r w:rsidR="006F4768">
        <w:rPr>
          <w:rFonts w:ascii="Arial" w:hAnsi="Arial" w:cs="Arial"/>
          <w:iCs/>
          <w:lang w:val="ro-RO" w:eastAsia="ro-RO"/>
        </w:rPr>
        <w:t>ție de identificare, biometrice</w:t>
      </w:r>
      <w:r w:rsidR="006F4768" w:rsidRPr="006F4768">
        <w:rPr>
          <w:rFonts w:ascii="Arial" w:hAnsi="Arial" w:cs="Arial"/>
          <w:iCs/>
          <w:lang w:val="ro-RO" w:eastAsia="ro-RO"/>
        </w:rPr>
        <w:t>, referitoare la starea de 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n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tate, origi</w:t>
      </w:r>
      <w:r w:rsidR="006F4768">
        <w:rPr>
          <w:rFonts w:ascii="Arial" w:hAnsi="Arial" w:cs="Arial"/>
          <w:iCs/>
          <w:lang w:val="ro-RO" w:eastAsia="ro-RO"/>
        </w:rPr>
        <w:t>n</w:t>
      </w:r>
      <w:r w:rsidR="006F4768" w:rsidRPr="006F4768">
        <w:rPr>
          <w:rFonts w:ascii="Arial" w:hAnsi="Arial" w:cs="Arial"/>
          <w:iCs/>
          <w:lang w:val="ro-RO" w:eastAsia="ro-RO"/>
        </w:rPr>
        <w:t>ea etnic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 xml:space="preserve"> </w:t>
      </w:r>
      <w:r w:rsidR="006F4768">
        <w:rPr>
          <w:rFonts w:ascii="Arial" w:hAnsi="Arial" w:cs="Arial"/>
          <w:iCs/>
          <w:lang w:val="ro-RO" w:eastAsia="ro-RO"/>
        </w:rPr>
        <w:t>ș</w:t>
      </w:r>
      <w:r w:rsidR="006F4768" w:rsidRPr="006F4768">
        <w:rPr>
          <w:rFonts w:ascii="Arial" w:hAnsi="Arial" w:cs="Arial"/>
          <w:iCs/>
          <w:lang w:val="ro-RO" w:eastAsia="ro-RO"/>
        </w:rPr>
        <w:t>i confesiunea religioas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.</w:t>
      </w:r>
    </w:p>
    <w:p w:rsidR="00E82E28" w:rsidRPr="00673A5A" w:rsidRDefault="00E82E28" w:rsidP="00673A5A">
      <w:pPr>
        <w:spacing w:after="100" w:line="230" w:lineRule="atLeast"/>
        <w:ind w:right="-1"/>
        <w:jc w:val="both"/>
        <w:rPr>
          <w:rFonts w:ascii="Arial" w:hAnsi="Arial" w:cs="Arial"/>
          <w:lang w:val="ro-RO" w:eastAsia="ro-RO"/>
        </w:rPr>
      </w:pPr>
      <w:r w:rsidRPr="00673A5A">
        <w:rPr>
          <w:rFonts w:ascii="Arial" w:hAnsi="Arial" w:cs="Arial"/>
          <w:i/>
          <w:lang w:val="es-ES"/>
        </w:rPr>
        <w:t>Datele dumneavoastră personale, înregistrate/colectate nu sunt</w:t>
      </w:r>
      <w:r w:rsidRPr="00673A5A">
        <w:rPr>
          <w:rFonts w:ascii="Arial" w:hAnsi="Arial" w:cs="Arial"/>
          <w:lang w:val="es-ES"/>
        </w:rPr>
        <w:t xml:space="preserve"> </w:t>
      </w:r>
      <w:r w:rsidRPr="00673A5A">
        <w:rPr>
          <w:rFonts w:ascii="Arial" w:hAnsi="Arial" w:cs="Arial"/>
          <w:i/>
          <w:lang w:val="es-ES"/>
        </w:rPr>
        <w:t>prelucrate și</w:t>
      </w:r>
      <w:r w:rsidR="006F4768">
        <w:rPr>
          <w:rFonts w:ascii="Arial" w:hAnsi="Arial" w:cs="Arial"/>
          <w:i/>
          <w:lang w:val="es-ES"/>
        </w:rPr>
        <w:t xml:space="preserve"> </w:t>
      </w:r>
      <w:r w:rsidRPr="00673A5A">
        <w:rPr>
          <w:rFonts w:ascii="Arial" w:hAnsi="Arial" w:cs="Arial"/>
          <w:i/>
          <w:lang w:val="es-ES"/>
        </w:rPr>
        <w:t>nu sunt comunicate către niciun terț, excepție făcând doar instituțiile/autoritățile publice, conform prevederilor legale în vigoare.</w:t>
      </w:r>
    </w:p>
    <w:p w:rsidR="00E82E28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725764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673A5A" w:rsidRDefault="00E82E28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3A5A">
        <w:rPr>
          <w:rFonts w:ascii="Arial" w:hAnsi="Arial" w:cs="Arial"/>
          <w:sz w:val="24"/>
          <w:szCs w:val="24"/>
          <w:lang w:val="ro-RO"/>
        </w:rPr>
        <w:t>Data,</w:t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  <w:t xml:space="preserve">    Semnătura,</w:t>
      </w:r>
    </w:p>
    <w:p w:rsidR="000D5B94" w:rsidRPr="00673A5A" w:rsidRDefault="000D5B94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82E28" w:rsidRPr="0088295B" w:rsidRDefault="00E82E28" w:rsidP="00E82E28">
      <w:pPr>
        <w:spacing w:after="0" w:line="240" w:lineRule="auto"/>
        <w:jc w:val="right"/>
        <w:rPr>
          <w:rFonts w:ascii="UT Sans" w:hAnsi="UT Sans"/>
          <w:color w:val="000000"/>
          <w:lang w:val="ro-RO" w:eastAsia="ro-RO"/>
        </w:rPr>
      </w:pPr>
    </w:p>
    <w:p w:rsidR="00CD1D6D" w:rsidRDefault="00CD1D6D" w:rsidP="00C842C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C23E1D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A" w:rsidRDefault="00971FAA" w:rsidP="00CE7464">
      <w:pPr>
        <w:spacing w:after="0" w:line="240" w:lineRule="auto"/>
      </w:pPr>
      <w:r>
        <w:separator/>
      </w:r>
    </w:p>
  </w:endnote>
  <w:endnote w:type="continuationSeparator" w:id="0">
    <w:p w:rsidR="00971FAA" w:rsidRDefault="00971FA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A" w:rsidRDefault="00971FAA" w:rsidP="00CE7464">
      <w:pPr>
        <w:spacing w:after="0" w:line="240" w:lineRule="auto"/>
      </w:pPr>
      <w:r>
        <w:separator/>
      </w:r>
    </w:p>
  </w:footnote>
  <w:footnote w:type="continuationSeparator" w:id="0">
    <w:p w:rsidR="00971FAA" w:rsidRDefault="00971FA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1B646A">
    <w:pPr>
      <w:pStyle w:val="Header"/>
    </w:pPr>
    <w:r>
      <w:rPr>
        <w:rFonts w:ascii="Times New Roman" w:hAnsi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59256D00" wp14:editId="0BD37AC9">
          <wp:simplePos x="0" y="0"/>
          <wp:positionH relativeFrom="column">
            <wp:posOffset>3208655</wp:posOffset>
          </wp:positionH>
          <wp:positionV relativeFrom="paragraph">
            <wp:posOffset>-332105</wp:posOffset>
          </wp:positionV>
          <wp:extent cx="1213485" cy="859155"/>
          <wp:effectExtent l="0" t="0" r="0" b="0"/>
          <wp:wrapNone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F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A2612" wp14:editId="45334B18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26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F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4A74B" wp14:editId="0822BE58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D7B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305CF">
      <w:rPr>
        <w:noProof/>
        <w:lang w:val="ro-RO" w:eastAsia="ro-RO"/>
      </w:rPr>
      <w:drawing>
        <wp:inline distT="0" distB="0" distL="0" distR="0" wp14:anchorId="37ECDE22" wp14:editId="15127F9E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1705554E"/>
    <w:multiLevelType w:val="hybridMultilevel"/>
    <w:tmpl w:val="950A3C22"/>
    <w:lvl w:ilvl="0" w:tplc="63A4E6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422BA"/>
    <w:multiLevelType w:val="hybridMultilevel"/>
    <w:tmpl w:val="D58CF9E8"/>
    <w:lvl w:ilvl="0" w:tplc="63A4E6B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6"/>
    <w:rsid w:val="00004376"/>
    <w:rsid w:val="00035FF6"/>
    <w:rsid w:val="0006411C"/>
    <w:rsid w:val="00073F85"/>
    <w:rsid w:val="000B0293"/>
    <w:rsid w:val="000B5723"/>
    <w:rsid w:val="000D5B94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C5A96"/>
    <w:rsid w:val="001F3C09"/>
    <w:rsid w:val="002033FF"/>
    <w:rsid w:val="00231B86"/>
    <w:rsid w:val="002520A4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B7462"/>
    <w:rsid w:val="003F2363"/>
    <w:rsid w:val="003F5973"/>
    <w:rsid w:val="004305CF"/>
    <w:rsid w:val="00436525"/>
    <w:rsid w:val="0044061F"/>
    <w:rsid w:val="00451174"/>
    <w:rsid w:val="00462A40"/>
    <w:rsid w:val="004A5576"/>
    <w:rsid w:val="004C6947"/>
    <w:rsid w:val="004C6E4F"/>
    <w:rsid w:val="004D4677"/>
    <w:rsid w:val="004E5A17"/>
    <w:rsid w:val="004E7D7A"/>
    <w:rsid w:val="004F7DC6"/>
    <w:rsid w:val="00507976"/>
    <w:rsid w:val="00524A40"/>
    <w:rsid w:val="00531621"/>
    <w:rsid w:val="00536936"/>
    <w:rsid w:val="005377A4"/>
    <w:rsid w:val="005544BB"/>
    <w:rsid w:val="005717A1"/>
    <w:rsid w:val="00583280"/>
    <w:rsid w:val="005B7085"/>
    <w:rsid w:val="005E6ECE"/>
    <w:rsid w:val="005F4B94"/>
    <w:rsid w:val="0060692B"/>
    <w:rsid w:val="00630EE7"/>
    <w:rsid w:val="00631515"/>
    <w:rsid w:val="00647CB0"/>
    <w:rsid w:val="00655313"/>
    <w:rsid w:val="00673A5A"/>
    <w:rsid w:val="006C10DC"/>
    <w:rsid w:val="006C51DF"/>
    <w:rsid w:val="006E2A3E"/>
    <w:rsid w:val="006F4768"/>
    <w:rsid w:val="00723864"/>
    <w:rsid w:val="007342C4"/>
    <w:rsid w:val="00746F9B"/>
    <w:rsid w:val="00772DEF"/>
    <w:rsid w:val="00782EEE"/>
    <w:rsid w:val="007C2025"/>
    <w:rsid w:val="007C3AC9"/>
    <w:rsid w:val="007C5382"/>
    <w:rsid w:val="007D43F9"/>
    <w:rsid w:val="007F3C36"/>
    <w:rsid w:val="00803801"/>
    <w:rsid w:val="00821FD2"/>
    <w:rsid w:val="00851F8C"/>
    <w:rsid w:val="00865048"/>
    <w:rsid w:val="00885150"/>
    <w:rsid w:val="00890E68"/>
    <w:rsid w:val="008B4DEB"/>
    <w:rsid w:val="008F3389"/>
    <w:rsid w:val="00905532"/>
    <w:rsid w:val="00911068"/>
    <w:rsid w:val="00913446"/>
    <w:rsid w:val="00914061"/>
    <w:rsid w:val="0095494D"/>
    <w:rsid w:val="00971FAA"/>
    <w:rsid w:val="00983E82"/>
    <w:rsid w:val="009840FB"/>
    <w:rsid w:val="009A7DAC"/>
    <w:rsid w:val="009D0D17"/>
    <w:rsid w:val="009D64A9"/>
    <w:rsid w:val="009D6FB6"/>
    <w:rsid w:val="009D7F47"/>
    <w:rsid w:val="009E2B51"/>
    <w:rsid w:val="009E7B2C"/>
    <w:rsid w:val="00A42512"/>
    <w:rsid w:val="00A47870"/>
    <w:rsid w:val="00A56993"/>
    <w:rsid w:val="00A71AFF"/>
    <w:rsid w:val="00A87053"/>
    <w:rsid w:val="00A92C49"/>
    <w:rsid w:val="00AA6887"/>
    <w:rsid w:val="00AC17B2"/>
    <w:rsid w:val="00AD636A"/>
    <w:rsid w:val="00AE177D"/>
    <w:rsid w:val="00AF6A55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81ADE"/>
    <w:rsid w:val="00D8639D"/>
    <w:rsid w:val="00D94103"/>
    <w:rsid w:val="00DA4FBD"/>
    <w:rsid w:val="00DA7858"/>
    <w:rsid w:val="00DC2D20"/>
    <w:rsid w:val="00DE1232"/>
    <w:rsid w:val="00DF02ED"/>
    <w:rsid w:val="00E16A3D"/>
    <w:rsid w:val="00E46A5F"/>
    <w:rsid w:val="00E61D5C"/>
    <w:rsid w:val="00E669BC"/>
    <w:rsid w:val="00E70CE1"/>
    <w:rsid w:val="00E82E28"/>
    <w:rsid w:val="00E8608D"/>
    <w:rsid w:val="00EB2E26"/>
    <w:rsid w:val="00ED642C"/>
    <w:rsid w:val="00EF2F93"/>
    <w:rsid w:val="00F00C51"/>
    <w:rsid w:val="00F012E6"/>
    <w:rsid w:val="00F013EB"/>
    <w:rsid w:val="00F12259"/>
    <w:rsid w:val="00F2697E"/>
    <w:rsid w:val="00F52EC3"/>
    <w:rsid w:val="00F67C37"/>
    <w:rsid w:val="00F73B3A"/>
    <w:rsid w:val="00F935C2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E1B4EA-F9D5-499A-9DDB-8B5C11A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semiHidden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E2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E28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2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177A-0A8D-4FCE-8254-CF09DD3C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9B71C1E0.dotm</Template>
  <TotalTime>0</TotalTime>
  <Pages>2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Simona Maria Pop</cp:lastModifiedBy>
  <cp:revision>2</cp:revision>
  <cp:lastPrinted>2018-07-02T05:20:00Z</cp:lastPrinted>
  <dcterms:created xsi:type="dcterms:W3CDTF">2019-07-30T10:39:00Z</dcterms:created>
  <dcterms:modified xsi:type="dcterms:W3CDTF">2019-07-30T10:39:00Z</dcterms:modified>
</cp:coreProperties>
</file>